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492B3A" w:rsidRDefault="00492B3A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Pr="00492B3A">
              <w:rPr>
                <w:rFonts w:ascii="Arial" w:hAnsi="Arial" w:cs="Arial"/>
                <w:b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ΓΥΜΝΑΣΙΟ ΝΕΑΣ ΣΜΥΡΝΗΣ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 w:rsidTr="00492B3A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492B3A" w:rsidRDefault="00C83A6E" w:rsidP="00492B3A">
            <w:pPr>
              <w:ind w:right="124"/>
              <w:jc w:val="both"/>
              <w:rPr>
                <w:rFonts w:ascii="Arial" w:hAnsi="Arial"/>
                <w:sz w:val="22"/>
              </w:rPr>
            </w:pPr>
            <w:r w:rsidRPr="00492B3A">
              <w:rPr>
                <w:rFonts w:ascii="Arial" w:hAnsi="Arial"/>
                <w:sz w:val="20"/>
              </w:rPr>
              <w:t xml:space="preserve">Με </w:t>
            </w:r>
            <w:r w:rsidRPr="00492B3A">
              <w:rPr>
                <w:rFonts w:ascii="Arial" w:hAnsi="Arial"/>
                <w:sz w:val="22"/>
              </w:rPr>
              <w:t xml:space="preserve">ατομική μου ευθύνη και γνωρίζοντας τις κυρώσεις </w:t>
            </w:r>
            <w:r w:rsidRPr="00492B3A">
              <w:rPr>
                <w:rFonts w:ascii="Arial" w:hAnsi="Arial"/>
                <w:sz w:val="22"/>
                <w:vertAlign w:val="superscript"/>
              </w:rPr>
              <w:t>(3)</w:t>
            </w:r>
            <w:r w:rsidRPr="00492B3A">
              <w:rPr>
                <w:rFonts w:ascii="Arial" w:hAnsi="Arial"/>
                <w:sz w:val="22"/>
              </w:rPr>
              <w:t>, που προβλέπονται από της διατάξεις της παρ. 6 του άρθρου 22 του Ν. 1599/1986, δηλώνω ότι:</w:t>
            </w:r>
          </w:p>
          <w:p w:rsidR="00492B3A" w:rsidRPr="00492B3A" w:rsidRDefault="00492B3A" w:rsidP="00492B3A">
            <w:pPr>
              <w:ind w:right="124"/>
              <w:jc w:val="both"/>
              <w:rPr>
                <w:rFonts w:ascii="Arial" w:hAnsi="Arial"/>
                <w:sz w:val="22"/>
              </w:rPr>
            </w:pPr>
          </w:p>
          <w:p w:rsidR="00492B3A" w:rsidRDefault="00492B3A" w:rsidP="00492B3A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22"/>
              </w:rPr>
            </w:pPr>
            <w:r w:rsidRPr="00492B3A">
              <w:rPr>
                <w:rFonts w:ascii="Arial" w:hAnsi="Arial"/>
                <w:sz w:val="22"/>
              </w:rPr>
              <w:t>Είμαι νόμιμος κηδεμόνας του/της μαθητή/τριας:…………………………</w:t>
            </w:r>
            <w:r>
              <w:rPr>
                <w:rFonts w:ascii="Arial" w:hAnsi="Arial"/>
                <w:sz w:val="22"/>
              </w:rPr>
              <w:t>………….</w:t>
            </w:r>
            <w:r w:rsidRPr="00492B3A">
              <w:rPr>
                <w:rFonts w:ascii="Arial" w:hAnsi="Arial"/>
                <w:sz w:val="22"/>
              </w:rPr>
              <w:t>………………  της  ……….. τάξης.</w:t>
            </w:r>
          </w:p>
          <w:p w:rsidR="00492B3A" w:rsidRPr="00492B3A" w:rsidRDefault="00492B3A" w:rsidP="00492B3A">
            <w:pPr>
              <w:ind w:left="720" w:right="124"/>
              <w:jc w:val="both"/>
              <w:rPr>
                <w:rFonts w:ascii="Arial" w:hAnsi="Arial"/>
                <w:sz w:val="22"/>
              </w:rPr>
            </w:pPr>
          </w:p>
          <w:p w:rsidR="00492B3A" w:rsidRDefault="00492B3A" w:rsidP="00492B3A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22"/>
              </w:rPr>
            </w:pPr>
            <w:r w:rsidRPr="00492B3A">
              <w:rPr>
                <w:rFonts w:ascii="Arial" w:hAnsi="Arial"/>
                <w:sz w:val="22"/>
              </w:rPr>
              <w:t>Αποδέχομαι την ηλεκτρονική ενημέρωση για ζητήματα της πορείας φοίτησης του/της ανωτέρω μαθητή/τριας.</w:t>
            </w:r>
          </w:p>
          <w:p w:rsidR="00492B3A" w:rsidRDefault="00492B3A" w:rsidP="00492B3A">
            <w:pPr>
              <w:pStyle w:val="a7"/>
              <w:rPr>
                <w:rFonts w:ascii="Arial" w:hAnsi="Arial"/>
                <w:sz w:val="22"/>
              </w:rPr>
            </w:pPr>
          </w:p>
          <w:p w:rsidR="00492B3A" w:rsidRPr="00492B3A" w:rsidRDefault="00492B3A" w:rsidP="00492B3A">
            <w:pPr>
              <w:ind w:left="720" w:right="124"/>
              <w:jc w:val="both"/>
              <w:rPr>
                <w:rFonts w:ascii="Arial" w:hAnsi="Arial"/>
                <w:sz w:val="22"/>
              </w:rPr>
            </w:pPr>
          </w:p>
          <w:p w:rsidR="00492B3A" w:rsidRDefault="00492B3A" w:rsidP="00492B3A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22"/>
              </w:rPr>
            </w:pPr>
            <w:r w:rsidRPr="00492B3A">
              <w:rPr>
                <w:rFonts w:ascii="Arial" w:hAnsi="Arial"/>
                <w:sz w:val="22"/>
              </w:rPr>
              <w:t>Αποδέχομαι την παραλαβή ηλεκτρονικών μηνυμάτων στην ηλεκτρονική διεύθυνση (</w:t>
            </w:r>
            <w:r w:rsidRPr="00492B3A">
              <w:rPr>
                <w:rFonts w:ascii="Arial" w:hAnsi="Arial"/>
                <w:sz w:val="22"/>
                <w:lang w:val="en-US"/>
              </w:rPr>
              <w:t>email</w:t>
            </w:r>
            <w:r w:rsidRPr="00492B3A">
              <w:rPr>
                <w:rFonts w:ascii="Arial" w:hAnsi="Arial"/>
                <w:sz w:val="22"/>
              </w:rPr>
              <w:t>) που έχω δηλώσει.</w:t>
            </w:r>
          </w:p>
          <w:p w:rsidR="00492B3A" w:rsidRPr="00492B3A" w:rsidRDefault="00492B3A" w:rsidP="00492B3A">
            <w:pPr>
              <w:ind w:left="720" w:right="124"/>
              <w:jc w:val="both"/>
              <w:rPr>
                <w:rFonts w:ascii="Arial" w:hAnsi="Arial"/>
                <w:sz w:val="22"/>
              </w:rPr>
            </w:pPr>
          </w:p>
          <w:p w:rsidR="00492B3A" w:rsidRDefault="00492B3A" w:rsidP="00492B3A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18"/>
              </w:rPr>
            </w:pPr>
            <w:r w:rsidRPr="00492B3A">
              <w:rPr>
                <w:rFonts w:ascii="Arial" w:hAnsi="Arial"/>
                <w:sz w:val="22"/>
              </w:rPr>
              <w:t>Αποδέχομαι την παραλαβή σύντομων μηνυμάτων (</w:t>
            </w:r>
            <w:r w:rsidRPr="00492B3A">
              <w:rPr>
                <w:rFonts w:ascii="Arial" w:hAnsi="Arial"/>
                <w:sz w:val="22"/>
                <w:lang w:val="en-US"/>
              </w:rPr>
              <w:t>SMS</w:t>
            </w:r>
            <w:r w:rsidRPr="00492B3A">
              <w:rPr>
                <w:rFonts w:ascii="Arial" w:hAnsi="Arial"/>
                <w:sz w:val="22"/>
              </w:rPr>
              <w:t>) στο κινητό που έχω δηλώσει.</w:t>
            </w:r>
          </w:p>
        </w:tc>
      </w:tr>
    </w:tbl>
    <w:p w:rsidR="00492B3A" w:rsidRDefault="00492B3A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492B3A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3B" w:rsidRDefault="005E663B">
      <w:r>
        <w:separator/>
      </w:r>
    </w:p>
  </w:endnote>
  <w:endnote w:type="continuationSeparator" w:id="1">
    <w:p w:rsidR="005E663B" w:rsidRDefault="005E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3B" w:rsidRDefault="005E663B">
      <w:r>
        <w:separator/>
      </w:r>
    </w:p>
  </w:footnote>
  <w:footnote w:type="continuationSeparator" w:id="1">
    <w:p w:rsidR="005E663B" w:rsidRDefault="005E6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3C07A6"/>
    <w:multiLevelType w:val="hybridMultilevel"/>
    <w:tmpl w:val="D16A6F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414F3"/>
    <w:rsid w:val="00353785"/>
    <w:rsid w:val="00410185"/>
    <w:rsid w:val="00492B3A"/>
    <w:rsid w:val="005267F6"/>
    <w:rsid w:val="005E663B"/>
    <w:rsid w:val="0060134C"/>
    <w:rsid w:val="008E5666"/>
    <w:rsid w:val="009465CA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492B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2017-09-01T14:13:00Z</cp:lastPrinted>
  <dcterms:created xsi:type="dcterms:W3CDTF">2020-06-18T07:06:00Z</dcterms:created>
  <dcterms:modified xsi:type="dcterms:W3CDTF">2020-06-18T07:06:00Z</dcterms:modified>
</cp:coreProperties>
</file>